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1" w:rsidRPr="00DD25CB" w:rsidRDefault="00973301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01" w:rsidRPr="00DD25CB" w:rsidRDefault="00973301" w:rsidP="00DD25CB">
      <w:pPr>
        <w:pBdr>
          <w:bottom w:val="single" w:sz="12" w:space="1" w:color="auto"/>
        </w:pBd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73301" w:rsidRPr="00DD25CB" w:rsidRDefault="00973301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13 октября</w:t>
      </w:r>
      <w:r w:rsidRPr="00DD25CB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581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5869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  <w:r w:rsidRPr="00DD25CB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73301" w:rsidRDefault="00973301" w:rsidP="005869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обеспечения учебниками и учебными </w:t>
      </w:r>
    </w:p>
    <w:p w:rsidR="00973301" w:rsidRDefault="00973301" w:rsidP="005869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пособиями, а также учебно-методическими </w:t>
      </w:r>
    </w:p>
    <w:p w:rsidR="00973301" w:rsidRDefault="00973301" w:rsidP="005869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материалами, средствами обучения и </w:t>
      </w:r>
    </w:p>
    <w:p w:rsidR="00973301" w:rsidRDefault="00973301" w:rsidP="005869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организаций, осуществляющих </w:t>
      </w:r>
    </w:p>
    <w:p w:rsidR="00973301" w:rsidRDefault="00973301" w:rsidP="005869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за счет </w:t>
      </w:r>
    </w:p>
    <w:p w:rsidR="00973301" w:rsidRDefault="00973301" w:rsidP="005869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 местных бюджетов</w:t>
      </w:r>
    </w:p>
    <w:p w:rsidR="00973301" w:rsidRPr="00DD25CB" w:rsidRDefault="00973301" w:rsidP="00586909">
      <w:pPr>
        <w:pStyle w:val="Heading1"/>
        <w:tabs>
          <w:tab w:val="left" w:pos="993"/>
        </w:tabs>
        <w:jc w:val="left"/>
        <w:rPr>
          <w:b w:val="0"/>
          <w:bCs w:val="0"/>
          <w:sz w:val="24"/>
          <w:szCs w:val="24"/>
        </w:rPr>
      </w:pPr>
    </w:p>
    <w:p w:rsidR="00973301" w:rsidRPr="00DD25CB" w:rsidRDefault="00973301" w:rsidP="00DD25CB">
      <w:pPr>
        <w:pStyle w:val="Heading1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ч.2 ст.35 Федерального закона от 29.12.2012 г. № 273-ФЗ «Об образовании в Российской Федерации»</w:t>
      </w:r>
      <w:r w:rsidRPr="00DD25CB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со ст.10 Закона Иркутской области 10.07.2014 г. № 91-ОЗ «Об отдельных вопросах образования в Иркутской области»,</w:t>
      </w:r>
      <w:r w:rsidRPr="00DD25CB">
        <w:rPr>
          <w:b w:val="0"/>
          <w:bCs w:val="0"/>
          <w:sz w:val="24"/>
          <w:szCs w:val="24"/>
        </w:rPr>
        <w:t xml:space="preserve"> руководствуясь ст. 35 Устава муниципального образования «Нукутский район», Администрация 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73301" w:rsidRPr="00DD25CB" w:rsidRDefault="00973301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01" w:rsidRPr="001566FE" w:rsidRDefault="00973301" w:rsidP="004A63B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Положение о порядке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местных бюджетов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Администрации муниципального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 «Нукутский район» от 11.06.2014 г. № 367,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973301" w:rsidRDefault="00973301" w:rsidP="00D023B4">
      <w:pPr>
        <w:pStyle w:val="ListParagraph"/>
        <w:numPr>
          <w:ilvl w:val="1"/>
          <w:numId w:val="6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подпункте 2.1. пункта 2 раздела 1 Положения слова «(далее – Учреждений)» заменить словами «(далее – общеобразовательные учреждения)».</w:t>
      </w:r>
    </w:p>
    <w:p w:rsidR="00973301" w:rsidRPr="002727EB" w:rsidRDefault="00973301" w:rsidP="002727EB">
      <w:pPr>
        <w:pStyle w:val="ListParagraph"/>
        <w:numPr>
          <w:ilvl w:val="1"/>
          <w:numId w:val="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727EB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2.3. р</w:t>
      </w:r>
      <w:r w:rsidRPr="002727EB">
        <w:rPr>
          <w:rFonts w:ascii="Times New Roman" w:hAnsi="Times New Roman" w:cs="Times New Roman"/>
          <w:color w:val="000000"/>
          <w:sz w:val="24"/>
          <w:szCs w:val="24"/>
        </w:rPr>
        <w:t>аздела 1 Положения изложить в новой редакции:</w:t>
      </w:r>
    </w:p>
    <w:p w:rsidR="00973301" w:rsidRDefault="00973301" w:rsidP="001F671A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«2.3. Обеспечение общеобразовательных учреждений учебниками и учебными пособиями, а также учебно-методическими материалами, средствами обучения и воспитания осуществляется за счет средств:</w:t>
      </w:r>
    </w:p>
    <w:p w:rsidR="00973301" w:rsidRDefault="00973301" w:rsidP="001F671A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бюджетных ассигнований федерального бюджета;</w:t>
      </w:r>
    </w:p>
    <w:p w:rsidR="00973301" w:rsidRDefault="00973301" w:rsidP="001F671A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2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 областных субвенций, предоставляемых муниципальным образованиям в части расходов на приобретение учебников и учебных пособий</w:t>
      </w:r>
      <w:r w:rsidRPr="00EE20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301" w:rsidRDefault="00973301" w:rsidP="001F671A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местного бюджета;</w:t>
      </w:r>
    </w:p>
    <w:p w:rsidR="00973301" w:rsidRPr="002A0C19" w:rsidRDefault="00973301" w:rsidP="002A0C19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иных источников, не запрещенных законодательством Российской Федерации».».</w:t>
      </w:r>
    </w:p>
    <w:p w:rsidR="00973301" w:rsidRDefault="00973301" w:rsidP="0028742B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742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«Управление образования администрации муниципального образования «Нукутский район» и муниципального образования «Нукутский район».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01" w:rsidRPr="0028742B" w:rsidRDefault="00973301" w:rsidP="0028742B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8742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973301" w:rsidRPr="00DD25CB" w:rsidRDefault="00973301" w:rsidP="00DD25C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301" w:rsidRPr="00DD25CB" w:rsidRDefault="00973301" w:rsidP="00DD25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301" w:rsidRPr="00DD25CB" w:rsidRDefault="00973301" w:rsidP="00DD25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301" w:rsidRPr="00DD25CB" w:rsidRDefault="00973301" w:rsidP="00DD25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5CB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973301" w:rsidRPr="00DD25CB" w:rsidRDefault="00973301" w:rsidP="00DD25CB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01" w:rsidRPr="00DD25CB" w:rsidRDefault="00973301" w:rsidP="00DD25CB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01" w:rsidRPr="00DD25CB" w:rsidRDefault="00973301" w:rsidP="00DD25CB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01" w:rsidRDefault="00973301" w:rsidP="00DD25CB">
      <w:pPr>
        <w:pStyle w:val="1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DD25CB">
      <w:pPr>
        <w:pStyle w:val="1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301" w:rsidRPr="00DD25CB" w:rsidRDefault="00973301" w:rsidP="00DD25CB">
      <w:pPr>
        <w:pStyle w:val="1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DD25CB">
      <w:pPr>
        <w:pStyle w:val="1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DD25CB">
      <w:pPr>
        <w:pStyle w:val="1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DD25CB">
      <w:pPr>
        <w:pStyle w:val="1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DD25CB">
      <w:pPr>
        <w:pStyle w:val="1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FD2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01" w:rsidRDefault="00973301" w:rsidP="00DD25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3301" w:rsidRPr="00DD25CB" w:rsidRDefault="00973301" w:rsidP="00DD25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73301" w:rsidRPr="00DD25CB" w:rsidSect="005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6055F"/>
    <w:multiLevelType w:val="multilevel"/>
    <w:tmpl w:val="8FE2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B366B"/>
    <w:multiLevelType w:val="hybridMultilevel"/>
    <w:tmpl w:val="837227DC"/>
    <w:lvl w:ilvl="0" w:tplc="A636E4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927126"/>
    <w:multiLevelType w:val="multilevel"/>
    <w:tmpl w:val="19CA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B3A22C2"/>
    <w:multiLevelType w:val="hybridMultilevel"/>
    <w:tmpl w:val="394A1A82"/>
    <w:lvl w:ilvl="0" w:tplc="96222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C1771E"/>
    <w:multiLevelType w:val="multilevel"/>
    <w:tmpl w:val="8EE6B4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F8"/>
    <w:rsid w:val="00064283"/>
    <w:rsid w:val="000C50DE"/>
    <w:rsid w:val="0012431F"/>
    <w:rsid w:val="001566FE"/>
    <w:rsid w:val="001B18B1"/>
    <w:rsid w:val="001D7EDF"/>
    <w:rsid w:val="001F671A"/>
    <w:rsid w:val="002235D1"/>
    <w:rsid w:val="002727EB"/>
    <w:rsid w:val="0028742B"/>
    <w:rsid w:val="002A0C19"/>
    <w:rsid w:val="002D5C2E"/>
    <w:rsid w:val="003C287B"/>
    <w:rsid w:val="003C5F6E"/>
    <w:rsid w:val="004A63BD"/>
    <w:rsid w:val="004B6304"/>
    <w:rsid w:val="004E0BDB"/>
    <w:rsid w:val="004E16A7"/>
    <w:rsid w:val="00521B2D"/>
    <w:rsid w:val="00586909"/>
    <w:rsid w:val="005B69A3"/>
    <w:rsid w:val="00636D7E"/>
    <w:rsid w:val="00651D99"/>
    <w:rsid w:val="007009D4"/>
    <w:rsid w:val="0075679C"/>
    <w:rsid w:val="00756ED8"/>
    <w:rsid w:val="0088058F"/>
    <w:rsid w:val="008C3BF0"/>
    <w:rsid w:val="008D2198"/>
    <w:rsid w:val="009445E1"/>
    <w:rsid w:val="0095450B"/>
    <w:rsid w:val="00973301"/>
    <w:rsid w:val="009964BF"/>
    <w:rsid w:val="009C336F"/>
    <w:rsid w:val="00A92606"/>
    <w:rsid w:val="00AB390A"/>
    <w:rsid w:val="00AE687A"/>
    <w:rsid w:val="00B15192"/>
    <w:rsid w:val="00C052F8"/>
    <w:rsid w:val="00C13723"/>
    <w:rsid w:val="00C36A7D"/>
    <w:rsid w:val="00C872B3"/>
    <w:rsid w:val="00CE5EAA"/>
    <w:rsid w:val="00D023B4"/>
    <w:rsid w:val="00D47B11"/>
    <w:rsid w:val="00D900D4"/>
    <w:rsid w:val="00DD25CB"/>
    <w:rsid w:val="00EA5A58"/>
    <w:rsid w:val="00EB36D3"/>
    <w:rsid w:val="00EE207D"/>
    <w:rsid w:val="00FD1F6D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2F8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2F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0">
    <w:name w:val="Без интервала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1">
    <w:name w:val="Обычный (веб)1"/>
    <w:basedOn w:val="Normal"/>
    <w:uiPriority w:val="99"/>
    <w:rsid w:val="00C052F8"/>
    <w:pPr>
      <w:suppressAutoHyphens/>
    </w:pPr>
    <w:rPr>
      <w:rFonts w:eastAsia="SimSun"/>
      <w:kern w:val="2"/>
      <w:lang w:eastAsia="ar-SA"/>
    </w:rPr>
  </w:style>
  <w:style w:type="paragraph" w:customStyle="1" w:styleId="ConsPlusNormal">
    <w:name w:val="ConsPlusNormal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customStyle="1" w:styleId="style1">
    <w:name w:val="style1"/>
    <w:basedOn w:val="DefaultParagraphFont"/>
    <w:uiPriority w:val="99"/>
    <w:rsid w:val="00C052F8"/>
  </w:style>
  <w:style w:type="paragraph" w:styleId="ListParagraph">
    <w:name w:val="List Paragraph"/>
    <w:basedOn w:val="Normal"/>
    <w:uiPriority w:val="99"/>
    <w:qFormat/>
    <w:rsid w:val="00C052F8"/>
    <w:pPr>
      <w:ind w:left="720"/>
    </w:pPr>
  </w:style>
  <w:style w:type="character" w:customStyle="1" w:styleId="a">
    <w:name w:val="Цветовое выделение"/>
    <w:uiPriority w:val="99"/>
    <w:rsid w:val="000C50D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527</TotalTime>
  <Pages>2</Pages>
  <Words>370</Words>
  <Characters>2114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18</cp:revision>
  <cp:lastPrinted>2014-10-24T03:11:00Z</cp:lastPrinted>
  <dcterms:created xsi:type="dcterms:W3CDTF">2014-08-27T07:01:00Z</dcterms:created>
  <dcterms:modified xsi:type="dcterms:W3CDTF">2014-10-24T03:11:00Z</dcterms:modified>
</cp:coreProperties>
</file>